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9FC3" w14:textId="4406B98D" w:rsidR="004A34F1" w:rsidRDefault="004A34F1" w:rsidP="005B5DD5">
      <w:pPr>
        <w:framePr w:w="5670" w:h="1805" w:hRule="exact" w:wrap="auto" w:vAnchor="page" w:hAnchor="page" w:x="1462" w:y="3305" w:anchorLock="1"/>
        <w:ind w:right="140"/>
        <w:rPr>
          <w:rFonts w:ascii="Arial" w:hAnsi="Arial" w:cs="Arial"/>
        </w:rPr>
      </w:pPr>
      <w:r>
        <w:rPr>
          <w:rFonts w:ascii="Arial" w:hAnsi="Arial" w:cs="Arial"/>
        </w:rPr>
        <w:t>To Mrs S Gould</w:t>
      </w:r>
    </w:p>
    <w:p w14:paraId="39B6166B" w14:textId="51093980" w:rsidR="00D86DCC" w:rsidRDefault="00D86DCC" w:rsidP="005B5DD5">
      <w:pPr>
        <w:framePr w:w="5670" w:h="1805" w:hRule="exact" w:wrap="auto" w:vAnchor="page" w:hAnchor="page" w:x="1462" w:y="3305" w:anchorLock="1"/>
        <w:ind w:right="140"/>
        <w:rPr>
          <w:rFonts w:ascii="Arial" w:hAnsi="Arial" w:cs="Arial"/>
        </w:rPr>
      </w:pPr>
      <w:r w:rsidRPr="00D86DCC">
        <w:rPr>
          <w:rFonts w:ascii="Arial" w:hAnsi="Arial" w:cs="Arial"/>
        </w:rPr>
        <w:t>Wealden District Council</w:t>
      </w:r>
    </w:p>
    <w:p w14:paraId="3D9A3FC5" w14:textId="77777777" w:rsidR="004A34F1" w:rsidRPr="004A34F1" w:rsidRDefault="004A34F1" w:rsidP="004A34F1">
      <w:pPr>
        <w:framePr w:w="5670" w:h="1805" w:hRule="exact" w:wrap="auto" w:vAnchor="page" w:hAnchor="page" w:x="1462" w:y="3305" w:anchorLock="1"/>
        <w:rPr>
          <w:rFonts w:ascii="Arial" w:hAnsi="Arial" w:cs="Arial"/>
          <w:caps/>
        </w:rPr>
      </w:pPr>
      <w:r w:rsidRPr="004A34F1">
        <w:rPr>
          <w:rFonts w:ascii="Arial" w:hAnsi="Arial" w:cs="Arial"/>
        </w:rPr>
        <w:t>Council Offices, Vicarage Lane</w:t>
      </w:r>
    </w:p>
    <w:p w14:paraId="618D38D0" w14:textId="77777777" w:rsidR="004A34F1" w:rsidRPr="004A34F1" w:rsidRDefault="004A34F1" w:rsidP="004A34F1">
      <w:pPr>
        <w:framePr w:w="5670" w:h="1805" w:hRule="exact" w:wrap="auto" w:vAnchor="page" w:hAnchor="page" w:x="1462" w:y="3305" w:anchorLock="1"/>
        <w:rPr>
          <w:rFonts w:ascii="Arial" w:hAnsi="Arial" w:cs="Arial"/>
          <w:caps/>
        </w:rPr>
      </w:pPr>
      <w:r w:rsidRPr="004A34F1">
        <w:rPr>
          <w:rFonts w:ascii="Arial" w:hAnsi="Arial" w:cs="Arial"/>
          <w:caps/>
        </w:rPr>
        <w:t>HAILSHAM</w:t>
      </w:r>
    </w:p>
    <w:p w14:paraId="4D0A4204" w14:textId="01C97203" w:rsidR="004A34F1" w:rsidRPr="00D86DCC" w:rsidRDefault="004A34F1" w:rsidP="004A34F1">
      <w:pPr>
        <w:framePr w:w="5670" w:h="1805" w:hRule="exact" w:wrap="auto" w:vAnchor="page" w:hAnchor="page" w:x="1462" w:y="3305" w:anchorLock="1"/>
        <w:ind w:right="140"/>
        <w:rPr>
          <w:rFonts w:ascii="Arial" w:hAnsi="Arial" w:cs="Arial"/>
        </w:rPr>
      </w:pPr>
      <w:r w:rsidRPr="004A34F1">
        <w:rPr>
          <w:rFonts w:ascii="Arial" w:hAnsi="Arial" w:cs="Arial"/>
          <w:caps/>
        </w:rPr>
        <w:t>BN27 2AX</w:t>
      </w:r>
    </w:p>
    <w:p w14:paraId="1986E4D5" w14:textId="77777777" w:rsidR="00D86DCC" w:rsidRPr="00D86DCC" w:rsidRDefault="00D86DCC" w:rsidP="0080087A">
      <w:pPr>
        <w:framePr w:w="5670" w:h="1805" w:hRule="exact" w:wrap="auto" w:vAnchor="page" w:hAnchor="page" w:x="1462" w:y="3305" w:anchorLock="1"/>
        <w:rPr>
          <w:rFonts w:ascii="Arial" w:hAnsi="Arial" w:cs="Arial"/>
        </w:rPr>
      </w:pPr>
    </w:p>
    <w:p w14:paraId="670590AD" w14:textId="77777777" w:rsidR="00D86DCC" w:rsidRPr="00D86DCC" w:rsidRDefault="00D86DCC" w:rsidP="0080087A">
      <w:pPr>
        <w:framePr w:w="5670" w:h="1805" w:hRule="exact" w:wrap="auto" w:vAnchor="page" w:hAnchor="page" w:x="1462" w:y="3305" w:anchorLock="1"/>
        <w:rPr>
          <w:rFonts w:ascii="Arial" w:hAnsi="Arial" w:cs="Arial"/>
        </w:rPr>
      </w:pPr>
    </w:p>
    <w:p w14:paraId="5B8C19C2" w14:textId="77777777" w:rsidR="00D86DCC" w:rsidRPr="00D86DCC" w:rsidRDefault="00D86DCC">
      <w:pPr>
        <w:rPr>
          <w:rFonts w:ascii="Arial" w:hAnsi="Arial" w:cs="Arial"/>
        </w:rPr>
      </w:pPr>
    </w:p>
    <w:p w14:paraId="28C50A4F" w14:textId="77777777" w:rsidR="00D86DCC" w:rsidRPr="00D86DCC" w:rsidRDefault="00D86DCC">
      <w:pPr>
        <w:rPr>
          <w:rFonts w:ascii="Arial" w:hAnsi="Arial" w:cs="Arial"/>
        </w:rPr>
      </w:pPr>
    </w:p>
    <w:p w14:paraId="2A294295" w14:textId="77777777" w:rsidR="00D86DCC" w:rsidRPr="00D86DCC" w:rsidRDefault="00D86DCC">
      <w:pPr>
        <w:rPr>
          <w:rFonts w:ascii="Arial" w:hAnsi="Arial" w:cs="Arial"/>
        </w:rPr>
      </w:pPr>
    </w:p>
    <w:p w14:paraId="0BEC055B" w14:textId="77777777" w:rsidR="00D86DCC" w:rsidRPr="00D86DCC" w:rsidRDefault="00D86DCC">
      <w:pPr>
        <w:rPr>
          <w:rFonts w:ascii="Arial" w:hAnsi="Arial" w:cs="Arial"/>
        </w:rPr>
      </w:pPr>
    </w:p>
    <w:p w14:paraId="78962283" w14:textId="77777777" w:rsidR="00D86DCC" w:rsidRPr="00D86DCC" w:rsidRDefault="00D86DCC">
      <w:pPr>
        <w:rPr>
          <w:rFonts w:ascii="Arial" w:hAnsi="Arial" w:cs="Arial"/>
        </w:rPr>
      </w:pPr>
    </w:p>
    <w:p w14:paraId="32B6ED1B" w14:textId="77777777" w:rsidR="00D86DCC" w:rsidRPr="00D86DCC" w:rsidRDefault="00D86DCC">
      <w:pPr>
        <w:rPr>
          <w:rFonts w:ascii="Arial" w:hAnsi="Arial" w:cs="Arial"/>
        </w:rPr>
      </w:pPr>
    </w:p>
    <w:p w14:paraId="2EB305D8" w14:textId="77777777" w:rsidR="00D86DCC" w:rsidRPr="00D86DCC" w:rsidRDefault="00D86DCC">
      <w:pPr>
        <w:rPr>
          <w:rFonts w:ascii="Arial" w:hAnsi="Arial" w:cs="Arial"/>
        </w:rPr>
      </w:pPr>
    </w:p>
    <w:p w14:paraId="24F3EB90" w14:textId="77777777" w:rsidR="00D86DCC" w:rsidRPr="00D86DCC" w:rsidRDefault="00D86DCC">
      <w:pPr>
        <w:rPr>
          <w:rFonts w:ascii="Arial" w:hAnsi="Arial" w:cs="Arial"/>
        </w:rPr>
      </w:pPr>
    </w:p>
    <w:p w14:paraId="3CA0C0B7" w14:textId="77777777" w:rsidR="00D86DCC" w:rsidRPr="00D86DCC" w:rsidRDefault="00D86DCC">
      <w:pPr>
        <w:rPr>
          <w:rFonts w:ascii="Arial" w:hAnsi="Arial" w:cs="Arial"/>
        </w:rPr>
      </w:pPr>
    </w:p>
    <w:p w14:paraId="7E0DF84E" w14:textId="77777777" w:rsidR="00D86DCC" w:rsidRPr="00D86DCC" w:rsidRDefault="00D86DCC">
      <w:pPr>
        <w:rPr>
          <w:rFonts w:ascii="Arial" w:hAnsi="Arial" w:cs="Arial"/>
        </w:rPr>
      </w:pPr>
    </w:p>
    <w:p w14:paraId="78FBC1A4" w14:textId="77777777" w:rsidR="00D86DCC" w:rsidRPr="00D86DCC" w:rsidRDefault="00D86DCC">
      <w:pPr>
        <w:rPr>
          <w:rFonts w:ascii="Arial" w:hAnsi="Arial" w:cs="Arial"/>
        </w:rPr>
      </w:pPr>
    </w:p>
    <w:p w14:paraId="6D40B3C6" w14:textId="74281EFC" w:rsidR="00D86DCC" w:rsidRPr="00F27156" w:rsidRDefault="00D86DCC" w:rsidP="00195EB1">
      <w:pPr>
        <w:widowControl w:val="0"/>
        <w:tabs>
          <w:tab w:val="left" w:pos="3119"/>
          <w:tab w:val="left" w:pos="6379"/>
        </w:tabs>
        <w:rPr>
          <w:rFonts w:ascii="Arial" w:hAnsi="Arial" w:cs="Arial"/>
        </w:rPr>
      </w:pPr>
      <w:r w:rsidRPr="00D86DCC">
        <w:rPr>
          <w:rFonts w:ascii="Arial" w:hAnsi="Arial" w:cs="Arial"/>
          <w:color w:val="999999"/>
        </w:rPr>
        <w:tab/>
      </w:r>
      <w:r w:rsidRPr="00D86DCC">
        <w:rPr>
          <w:rFonts w:ascii="Arial" w:hAnsi="Arial" w:cs="Arial"/>
          <w:color w:val="999999"/>
        </w:rPr>
        <w:tab/>
      </w:r>
      <w:r w:rsidRPr="00D86DCC">
        <w:rPr>
          <w:rFonts w:ascii="Arial" w:hAnsi="Arial" w:cs="Arial"/>
          <w:color w:val="BFBFBF"/>
        </w:rPr>
        <w:t xml:space="preserve">Date: </w:t>
      </w:r>
      <w:r w:rsidR="00F27156">
        <w:rPr>
          <w:rFonts w:ascii="Arial" w:hAnsi="Arial" w:cs="Arial"/>
        </w:rPr>
        <w:t>7 July 2022</w:t>
      </w:r>
    </w:p>
    <w:p w14:paraId="663DB53A" w14:textId="77777777" w:rsidR="00D86DCC" w:rsidRPr="00D86DCC" w:rsidRDefault="00D86DCC" w:rsidP="00195EB1">
      <w:pPr>
        <w:widowControl w:val="0"/>
        <w:tabs>
          <w:tab w:val="left" w:pos="3119"/>
          <w:tab w:val="left" w:pos="6379"/>
        </w:tabs>
        <w:rPr>
          <w:rFonts w:ascii="Arial" w:hAnsi="Arial" w:cs="Arial"/>
          <w:color w:val="999999"/>
        </w:rPr>
      </w:pPr>
      <w:r w:rsidRPr="00D86DCC">
        <w:rPr>
          <w:rFonts w:ascii="Arial" w:hAnsi="Arial" w:cs="Arial"/>
          <w:color w:val="BFBFBF"/>
        </w:rPr>
        <w:t>please contact</w:t>
      </w:r>
      <w:r w:rsidRPr="00D86DCC">
        <w:rPr>
          <w:rFonts w:ascii="Arial" w:hAnsi="Arial" w:cs="Arial"/>
          <w:color w:val="BFBFBF"/>
        </w:rPr>
        <w:tab/>
        <w:t>our ref</w:t>
      </w:r>
      <w:r w:rsidRPr="00D86DCC">
        <w:rPr>
          <w:rFonts w:ascii="Arial" w:hAnsi="Arial" w:cs="Arial"/>
          <w:color w:val="BFBFBF"/>
        </w:rPr>
        <w:tab/>
        <w:t>your ref</w:t>
      </w:r>
      <w:r w:rsidRPr="00D86DCC">
        <w:rPr>
          <w:rFonts w:ascii="Arial" w:hAnsi="Arial" w:cs="Arial"/>
          <w:color w:val="999999"/>
        </w:rPr>
        <w:tab/>
        <w:t xml:space="preserve"> </w:t>
      </w:r>
    </w:p>
    <w:p w14:paraId="685E6D7A" w14:textId="77777777" w:rsidR="00D86DCC" w:rsidRPr="00D86DCC" w:rsidRDefault="00D86DCC" w:rsidP="005B5DD5">
      <w:pPr>
        <w:widowControl w:val="0"/>
        <w:tabs>
          <w:tab w:val="left" w:pos="3119"/>
          <w:tab w:val="left" w:pos="6379"/>
        </w:tabs>
        <w:rPr>
          <w:rFonts w:ascii="Arial" w:hAnsi="Arial" w:cs="Arial"/>
          <w:spacing w:val="-2"/>
        </w:rPr>
      </w:pPr>
      <w:r w:rsidRPr="00D86DCC">
        <w:rPr>
          <w:rFonts w:ascii="Arial" w:hAnsi="Arial" w:cs="Arial"/>
          <w:spacing w:val="-2"/>
        </w:rPr>
        <w:t>Jeremy Patterson</w:t>
      </w:r>
      <w:r w:rsidRPr="00D86DCC">
        <w:rPr>
          <w:rFonts w:ascii="Arial" w:hAnsi="Arial" w:cs="Arial"/>
          <w:spacing w:val="-2"/>
        </w:rPr>
        <w:tab/>
        <w:t>WD/859/CM</w:t>
      </w:r>
      <w:r w:rsidRPr="00D86DCC">
        <w:rPr>
          <w:rFonts w:ascii="Arial" w:hAnsi="Arial" w:cs="Arial"/>
          <w:spacing w:val="-2"/>
        </w:rPr>
        <w:tab/>
        <w:t>WD/2022/6001/CM</w:t>
      </w:r>
    </w:p>
    <w:p w14:paraId="099AC162" w14:textId="77777777" w:rsidR="00D86DCC" w:rsidRPr="00D86DCC" w:rsidRDefault="00D86DCC" w:rsidP="005B5DD5">
      <w:pPr>
        <w:widowControl w:val="0"/>
        <w:tabs>
          <w:tab w:val="left" w:pos="3119"/>
          <w:tab w:val="left" w:pos="6379"/>
        </w:tabs>
        <w:rPr>
          <w:rFonts w:ascii="Arial" w:hAnsi="Arial" w:cs="Arial"/>
          <w:spacing w:val="-2"/>
        </w:rPr>
      </w:pPr>
      <w:r w:rsidRPr="00D86DCC">
        <w:rPr>
          <w:rFonts w:ascii="Arial" w:hAnsi="Arial" w:cs="Arial"/>
          <w:spacing w:val="-2"/>
        </w:rPr>
        <w:t>01273 481626</w:t>
      </w:r>
      <w:r w:rsidRPr="00D86DCC">
        <w:rPr>
          <w:rFonts w:ascii="Arial" w:hAnsi="Arial" w:cs="Arial"/>
          <w:spacing w:val="-2"/>
        </w:rPr>
        <w:tab/>
        <w:t>TC/JP</w:t>
      </w:r>
    </w:p>
    <w:p w14:paraId="10F97AD6" w14:textId="77777777" w:rsidR="00D86DCC" w:rsidRPr="00D86DCC" w:rsidRDefault="00D86DCC" w:rsidP="005B5DD5">
      <w:pPr>
        <w:widowControl w:val="0"/>
        <w:tabs>
          <w:tab w:val="left" w:pos="3119"/>
          <w:tab w:val="left" w:pos="6379"/>
        </w:tabs>
        <w:rPr>
          <w:rFonts w:ascii="Arial" w:hAnsi="Arial" w:cs="Arial"/>
          <w:spacing w:val="-2"/>
        </w:rPr>
      </w:pPr>
      <w:r w:rsidRPr="00D86DCC">
        <w:rPr>
          <w:rFonts w:ascii="Arial" w:hAnsi="Arial" w:cs="Arial"/>
          <w:spacing w:val="-2"/>
        </w:rPr>
        <w:t>jeremy.patterson@eastsussex.gov.uk</w:t>
      </w:r>
    </w:p>
    <w:p w14:paraId="4DEA19FD" w14:textId="77777777" w:rsidR="00D86DCC" w:rsidRPr="00D86DCC" w:rsidRDefault="00D86DCC" w:rsidP="005B5DD5">
      <w:pPr>
        <w:widowControl w:val="0"/>
        <w:tabs>
          <w:tab w:val="left" w:pos="3119"/>
          <w:tab w:val="left" w:pos="6379"/>
        </w:tabs>
        <w:rPr>
          <w:rFonts w:ascii="Arial" w:hAnsi="Arial" w:cs="Arial"/>
          <w:spacing w:val="-2"/>
        </w:rPr>
      </w:pPr>
    </w:p>
    <w:p w14:paraId="28F3EC3B" w14:textId="12B6366C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  <w:spacing w:val="-2"/>
        </w:rPr>
      </w:pPr>
      <w:r w:rsidRPr="00D86DCC">
        <w:rPr>
          <w:rFonts w:ascii="Arial" w:hAnsi="Arial" w:cs="Arial"/>
          <w:spacing w:val="-2"/>
        </w:rPr>
        <w:t xml:space="preserve">Dear </w:t>
      </w:r>
      <w:r w:rsidR="004A34F1">
        <w:rPr>
          <w:rFonts w:ascii="Arial" w:hAnsi="Arial" w:cs="Arial"/>
          <w:spacing w:val="-2"/>
        </w:rPr>
        <w:t>Mrs Gould</w:t>
      </w:r>
    </w:p>
    <w:p w14:paraId="30BA6DCC" w14:textId="77777777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  <w:spacing w:val="-2"/>
        </w:rPr>
      </w:pPr>
    </w:p>
    <w:p w14:paraId="7B130731" w14:textId="77777777" w:rsidR="00D86DCC" w:rsidRPr="00D86DCC" w:rsidRDefault="00D86DCC" w:rsidP="005B5DD5">
      <w:pPr>
        <w:pStyle w:val="Heading1"/>
        <w:rPr>
          <w:rFonts w:ascii="Arial" w:hAnsi="Arial" w:cs="Arial"/>
        </w:rPr>
      </w:pPr>
      <w:r w:rsidRPr="00D86DCC">
        <w:rPr>
          <w:rFonts w:ascii="Arial" w:hAnsi="Arial" w:cs="Arial"/>
        </w:rPr>
        <w:t>CONSULTATION ON A PLANNING APPLICATION - Use of site as a waste transfer station for construction and demolition waste and installation of two offices. Faircrouch Depot, Household Waste Recycling. Faircrouch Lane, Wadhurst TN5 6PT</w:t>
      </w:r>
    </w:p>
    <w:p w14:paraId="2407EC12" w14:textId="77777777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  <w:spacing w:val="-2"/>
          <w:u w:val="single"/>
        </w:rPr>
      </w:pPr>
    </w:p>
    <w:p w14:paraId="5EF83F63" w14:textId="77777777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  <w:spacing w:val="-2"/>
        </w:rPr>
      </w:pPr>
      <w:r w:rsidRPr="00D86DCC">
        <w:rPr>
          <w:rFonts w:ascii="Arial" w:hAnsi="Arial" w:cs="Arial"/>
          <w:spacing w:val="-2"/>
        </w:rPr>
        <w:t>I am writing to advise you that the above mentioned application has been withdrawn by the applicant. I shall be grateful if you could amend your records accordingly.</w:t>
      </w:r>
    </w:p>
    <w:p w14:paraId="74A4926D" w14:textId="77777777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  <w:spacing w:val="-2"/>
        </w:rPr>
      </w:pPr>
    </w:p>
    <w:p w14:paraId="68925B27" w14:textId="77777777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  <w:spacing w:val="-2"/>
        </w:rPr>
      </w:pPr>
      <w:r w:rsidRPr="00D86DCC">
        <w:rPr>
          <w:rFonts w:ascii="Arial" w:hAnsi="Arial" w:cs="Arial"/>
          <w:spacing w:val="-2"/>
        </w:rPr>
        <w:t>Yours sincerely</w:t>
      </w:r>
    </w:p>
    <w:p w14:paraId="51BFD53D" w14:textId="77777777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  <w:spacing w:val="-2"/>
        </w:rPr>
      </w:pPr>
    </w:p>
    <w:p w14:paraId="4764587B" w14:textId="1FB8F3AE" w:rsidR="00D86DCC" w:rsidRPr="004A34F1" w:rsidRDefault="004A34F1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JAS Patterson</w:t>
      </w:r>
    </w:p>
    <w:p w14:paraId="6FA33FEC" w14:textId="77777777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  <w:spacing w:val="-2"/>
        </w:rPr>
      </w:pPr>
    </w:p>
    <w:p w14:paraId="64D82762" w14:textId="77777777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  <w:spacing w:val="-2"/>
        </w:rPr>
      </w:pPr>
      <w:r w:rsidRPr="00D86DCC">
        <w:rPr>
          <w:rFonts w:ascii="Arial" w:hAnsi="Arial" w:cs="Arial"/>
          <w:spacing w:val="-2"/>
        </w:rPr>
        <w:t>Jeremy Patterson</w:t>
      </w:r>
    </w:p>
    <w:p w14:paraId="536BD51C" w14:textId="77777777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  <w:spacing w:val="-2"/>
        </w:rPr>
      </w:pPr>
      <w:r w:rsidRPr="00D86DCC">
        <w:rPr>
          <w:rFonts w:ascii="Arial" w:hAnsi="Arial" w:cs="Arial"/>
          <w:spacing w:val="-2"/>
        </w:rPr>
        <w:t>Principal Planning Officer</w:t>
      </w:r>
    </w:p>
    <w:p w14:paraId="6ADB6C56" w14:textId="77777777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  <w:spacing w:val="-2"/>
        </w:rPr>
      </w:pPr>
    </w:p>
    <w:p w14:paraId="7ED7FEEC" w14:textId="09B2CEBF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</w:rPr>
      </w:pPr>
      <w:r w:rsidRPr="00D86DCC">
        <w:rPr>
          <w:rFonts w:ascii="Arial" w:hAnsi="Arial" w:cs="Arial"/>
        </w:rPr>
        <w:t xml:space="preserve">CC: Councillor </w:t>
      </w:r>
      <w:r w:rsidR="004A34F1">
        <w:rPr>
          <w:rFonts w:ascii="Arial" w:hAnsi="Arial" w:cs="Arial"/>
        </w:rPr>
        <w:t>Bob Standley</w:t>
      </w:r>
    </w:p>
    <w:p w14:paraId="3F5BA24A" w14:textId="122DDDEA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</w:rPr>
      </w:pPr>
      <w:r w:rsidRPr="00D86DCC">
        <w:rPr>
          <w:rFonts w:ascii="Arial" w:hAnsi="Arial" w:cs="Arial"/>
        </w:rPr>
        <w:t xml:space="preserve">       Clerk to </w:t>
      </w:r>
      <w:r w:rsidR="004A34F1">
        <w:rPr>
          <w:rFonts w:ascii="Arial" w:hAnsi="Arial" w:cs="Arial"/>
        </w:rPr>
        <w:t>Wadhurst Parish Council</w:t>
      </w:r>
    </w:p>
    <w:p w14:paraId="396DC2C8" w14:textId="77777777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both"/>
        <w:rPr>
          <w:rFonts w:ascii="Arial" w:hAnsi="Arial" w:cs="Arial"/>
        </w:rPr>
      </w:pPr>
      <w:r w:rsidRPr="00D86DCC">
        <w:rPr>
          <w:rFonts w:ascii="Arial" w:hAnsi="Arial" w:cs="Arial"/>
        </w:rPr>
        <w:t xml:space="preserve">       Planning Liaison Officer – Environment Agency</w:t>
      </w:r>
    </w:p>
    <w:p w14:paraId="42D63A96" w14:textId="77777777" w:rsidR="00D86DCC" w:rsidRPr="00D86DCC" w:rsidRDefault="00D86DCC" w:rsidP="005B5DD5">
      <w:pPr>
        <w:tabs>
          <w:tab w:val="left" w:pos="-3758"/>
          <w:tab w:val="left" w:pos="-2372"/>
          <w:tab w:val="left" w:pos="-1573"/>
          <w:tab w:val="left" w:pos="-244"/>
          <w:tab w:val="left" w:pos="4528"/>
        </w:tabs>
        <w:suppressAutoHyphens/>
        <w:jc w:val="right"/>
        <w:rPr>
          <w:rFonts w:ascii="Arial" w:hAnsi="Arial" w:cs="Arial"/>
          <w:color w:val="BFBFBF"/>
          <w:sz w:val="16"/>
          <w:szCs w:val="16"/>
        </w:rPr>
      </w:pPr>
      <w:r w:rsidRPr="00D86DCC">
        <w:rPr>
          <w:rFonts w:ascii="Arial" w:hAnsi="Arial" w:cs="Arial"/>
        </w:rPr>
        <w:tab/>
      </w:r>
      <w:r w:rsidRPr="00D86DCC">
        <w:rPr>
          <w:rFonts w:ascii="Arial" w:hAnsi="Arial" w:cs="Arial"/>
        </w:rPr>
        <w:tab/>
      </w:r>
      <w:r w:rsidRPr="00D86DCC">
        <w:rPr>
          <w:rFonts w:ascii="Arial" w:hAnsi="Arial" w:cs="Arial"/>
        </w:rPr>
        <w:tab/>
      </w:r>
      <w:r w:rsidRPr="00D86DCC">
        <w:rPr>
          <w:rFonts w:ascii="Arial" w:hAnsi="Arial" w:cs="Arial"/>
        </w:rPr>
        <w:tab/>
      </w:r>
      <w:r w:rsidRPr="00D86DCC">
        <w:rPr>
          <w:rFonts w:ascii="Arial" w:hAnsi="Arial" w:cs="Arial"/>
        </w:rPr>
        <w:tab/>
      </w:r>
      <w:r w:rsidRPr="00D86DCC">
        <w:rPr>
          <w:rFonts w:ascii="Arial" w:hAnsi="Arial" w:cs="Arial"/>
          <w:color w:val="BFBFBF"/>
          <w:sz w:val="16"/>
          <w:szCs w:val="16"/>
        </w:rPr>
        <w:t>Appwithdrawncm.doc</w:t>
      </w:r>
      <w:r w:rsidRPr="00D86DCC">
        <w:rPr>
          <w:rFonts w:ascii="Arial" w:hAnsi="Arial" w:cs="Arial"/>
          <w:color w:val="BFBFBF"/>
          <w:sz w:val="16"/>
          <w:szCs w:val="16"/>
        </w:rPr>
        <w:tab/>
      </w:r>
    </w:p>
    <w:p w14:paraId="2F9274B8" w14:textId="77777777" w:rsidR="00D86DCC" w:rsidRPr="00D86DCC" w:rsidRDefault="00D86DCC" w:rsidP="00127096">
      <w:pPr>
        <w:tabs>
          <w:tab w:val="left" w:pos="3119"/>
          <w:tab w:val="left" w:pos="6379"/>
        </w:tabs>
        <w:jc w:val="both"/>
        <w:rPr>
          <w:rFonts w:ascii="Arial" w:hAnsi="Arial" w:cs="Arial"/>
        </w:rPr>
      </w:pPr>
      <w:r w:rsidRPr="00D86DCC">
        <w:rPr>
          <w:rFonts w:ascii="Arial" w:hAnsi="Arial" w:cs="Arial"/>
        </w:rPr>
        <w:tab/>
      </w:r>
      <w:r w:rsidRPr="00D86DCC">
        <w:rPr>
          <w:rFonts w:ascii="Arial" w:hAnsi="Arial" w:cs="Arial"/>
        </w:rPr>
        <w:tab/>
      </w:r>
    </w:p>
    <w:p w14:paraId="209483B9" w14:textId="77777777" w:rsidR="00D86DCC" w:rsidRPr="00D86DCC" w:rsidRDefault="00D86DCC" w:rsidP="00513E22">
      <w:pPr>
        <w:tabs>
          <w:tab w:val="left" w:pos="3119"/>
        </w:tabs>
        <w:jc w:val="both"/>
        <w:rPr>
          <w:rFonts w:ascii="Arial" w:hAnsi="Arial" w:cs="Arial"/>
        </w:rPr>
      </w:pPr>
      <w:r w:rsidRPr="00D86DCC">
        <w:rPr>
          <w:rFonts w:ascii="Arial" w:hAnsi="Arial" w:cs="Arial"/>
        </w:rPr>
        <w:tab/>
      </w:r>
    </w:p>
    <w:p w14:paraId="7C8E119E" w14:textId="77777777" w:rsidR="00D86DCC" w:rsidRPr="00D86DCC" w:rsidRDefault="00D86DCC" w:rsidP="008A6516">
      <w:pPr>
        <w:jc w:val="both"/>
        <w:rPr>
          <w:rFonts w:ascii="Arial" w:hAnsi="Arial" w:cs="Arial"/>
        </w:rPr>
        <w:sectPr w:rsidR="00D86DCC" w:rsidRPr="00D86DCC" w:rsidSect="00D86D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720" w:right="1417" w:bottom="317" w:left="1276" w:header="288" w:footer="288" w:gutter="0"/>
          <w:pgNumType w:start="1"/>
          <w:cols w:space="720"/>
          <w:titlePg/>
        </w:sectPr>
      </w:pPr>
    </w:p>
    <w:p w14:paraId="7146CA30" w14:textId="77777777" w:rsidR="00D86DCC" w:rsidRPr="00D86DCC" w:rsidRDefault="00D86DCC" w:rsidP="008A6516">
      <w:pPr>
        <w:jc w:val="both"/>
        <w:rPr>
          <w:rFonts w:ascii="Arial" w:hAnsi="Arial" w:cs="Arial"/>
        </w:rPr>
      </w:pPr>
    </w:p>
    <w:sectPr w:rsidR="00D86DCC" w:rsidRPr="00D86DCC" w:rsidSect="00D86D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720" w:right="1417" w:bottom="317" w:left="1276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4BF9" w14:textId="77777777" w:rsidR="00826FFE" w:rsidRDefault="00826FFE">
      <w:r>
        <w:separator/>
      </w:r>
    </w:p>
  </w:endnote>
  <w:endnote w:type="continuationSeparator" w:id="0">
    <w:p w14:paraId="1281C937" w14:textId="77777777" w:rsidR="00826FFE" w:rsidRDefault="0082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4737" w14:textId="77777777" w:rsidR="00D86DCC" w:rsidRDefault="00D86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C22A" w14:textId="77777777" w:rsidR="00D86DCC" w:rsidRDefault="00D86D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6909" w14:textId="77777777" w:rsidR="00D86DCC" w:rsidRDefault="00D86DCC" w:rsidP="00A113F9">
    <w:pPr>
      <w:pStyle w:val="Footer"/>
      <w:pBdr>
        <w:top w:val="single" w:sz="4" w:space="9" w:color="auto"/>
      </w:pBdr>
      <w:tabs>
        <w:tab w:val="clear" w:pos="4153"/>
        <w:tab w:val="clear" w:pos="8306"/>
        <w:tab w:val="left" w:pos="1440"/>
        <w:tab w:val="left" w:pos="3240"/>
        <w:tab w:val="right" w:pos="9000"/>
      </w:tabs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0339" w14:textId="77777777" w:rsidR="00F20CAE" w:rsidRDefault="00F20CA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D9DA" w14:textId="77777777" w:rsidR="00F20CAE" w:rsidRDefault="00F20CA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2E37" w14:textId="77777777" w:rsidR="00A113F9" w:rsidRDefault="00A113F9" w:rsidP="00A113F9">
    <w:pPr>
      <w:pStyle w:val="Footer"/>
      <w:pBdr>
        <w:top w:val="single" w:sz="4" w:space="9" w:color="auto"/>
      </w:pBdr>
      <w:tabs>
        <w:tab w:val="clear" w:pos="4153"/>
        <w:tab w:val="clear" w:pos="8306"/>
        <w:tab w:val="left" w:pos="1440"/>
        <w:tab w:val="left" w:pos="3240"/>
        <w:tab w:val="right" w:pos="90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2E2B" w14:textId="77777777" w:rsidR="00826FFE" w:rsidRDefault="00826FFE">
      <w:r>
        <w:separator/>
      </w:r>
    </w:p>
  </w:footnote>
  <w:footnote w:type="continuationSeparator" w:id="0">
    <w:p w14:paraId="10ACF65F" w14:textId="77777777" w:rsidR="00826FFE" w:rsidRDefault="0082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6A53" w14:textId="77777777" w:rsidR="00D86DCC" w:rsidRDefault="00D86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228D" w14:textId="77777777" w:rsidR="00D86DCC" w:rsidRDefault="00D86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082C" w14:textId="77777777" w:rsidR="00D86DCC" w:rsidRDefault="00000000" w:rsidP="005E4000">
    <w:pPr>
      <w:tabs>
        <w:tab w:val="left" w:pos="720"/>
        <w:tab w:val="center" w:pos="4320"/>
        <w:tab w:val="right" w:pos="8640"/>
      </w:tabs>
      <w:rPr>
        <w:rFonts w:ascii="Arial" w:hAnsi="Arial" w:cs="Arial"/>
        <w:b/>
        <w:bCs/>
        <w:sz w:val="18"/>
        <w:szCs w:val="18"/>
      </w:rPr>
    </w:pPr>
    <w:r>
      <w:pict w14:anchorId="34229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17.25pt;margin-top:18.2pt;width:99.75pt;height:72.35pt;z-index:2;mso-position-vertical-relative:page">
          <v:imagedata r:id="rId1" o:title="ESCC_logo_RGB"/>
          <w10:wrap anchory="page"/>
        </v:shape>
      </w:pict>
    </w:r>
  </w:p>
  <w:p w14:paraId="2ADA51A8" w14:textId="77777777" w:rsidR="00D86DCC" w:rsidRDefault="00D86DCC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Communities Economy and Transport</w:t>
    </w:r>
    <w:r>
      <w:rPr>
        <w:rFonts w:ascii="Arial" w:hAnsi="Arial" w:cs="Arial"/>
        <w:sz w:val="18"/>
        <w:szCs w:val="18"/>
      </w:rPr>
      <w:tab/>
      <w:t>County Hall</w:t>
    </w:r>
  </w:p>
  <w:p w14:paraId="147B736C" w14:textId="77777777" w:rsidR="00D86DCC" w:rsidRDefault="00D86DCC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St Anne’s Crescent</w:t>
    </w:r>
  </w:p>
  <w:p w14:paraId="5F07C475" w14:textId="77777777" w:rsidR="00D86DCC" w:rsidRDefault="00D86DCC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Rupert Clubb</w:t>
    </w:r>
    <w:r>
      <w:rPr>
        <w:rFonts w:ascii="Arial" w:hAnsi="Arial" w:cs="Arial"/>
        <w:sz w:val="18"/>
        <w:szCs w:val="18"/>
      </w:rPr>
      <w:tab/>
      <w:t>Lewes</w:t>
    </w:r>
  </w:p>
  <w:p w14:paraId="4808AE9F" w14:textId="77777777" w:rsidR="00D86DCC" w:rsidRDefault="00D86DCC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BEng(Hons) CEng MICE</w:t>
    </w:r>
    <w:r>
      <w:rPr>
        <w:rFonts w:ascii="Arial" w:hAnsi="Arial" w:cs="Arial"/>
        <w:sz w:val="18"/>
        <w:szCs w:val="18"/>
      </w:rPr>
      <w:tab/>
      <w:t>East Sussex</w:t>
    </w:r>
  </w:p>
  <w:p w14:paraId="101FD5BE" w14:textId="77777777" w:rsidR="00D86DCC" w:rsidRDefault="00D86DCC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Director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8"/>
        <w:szCs w:val="18"/>
      </w:rPr>
      <w:t>BN7 1UE</w:t>
    </w:r>
  </w:p>
  <w:p w14:paraId="3057948B" w14:textId="77777777" w:rsidR="00D86DCC" w:rsidRDefault="00D86DCC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2AEA6D04" w14:textId="77777777" w:rsidR="00D86DCC" w:rsidRDefault="00D86DCC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Tel: 0345 60 80 190</w:t>
    </w:r>
  </w:p>
  <w:p w14:paraId="7E650818" w14:textId="77777777" w:rsidR="00D86DCC" w:rsidRDefault="00D86DCC" w:rsidP="005E4000">
    <w:pPr>
      <w:tabs>
        <w:tab w:val="left" w:pos="3969"/>
        <w:tab w:val="center" w:pos="4320"/>
        <w:tab w:val="right" w:pos="8640"/>
      </w:tabs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www.eastsussex.gov.uk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3C0C" w14:textId="77777777" w:rsidR="00F20CAE" w:rsidRDefault="00F20CA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D1A8" w14:textId="77777777" w:rsidR="00F20CAE" w:rsidRDefault="00F20CA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17F9" w14:textId="77777777" w:rsidR="005E4000" w:rsidRDefault="00000000" w:rsidP="005E4000">
    <w:pPr>
      <w:tabs>
        <w:tab w:val="left" w:pos="720"/>
        <w:tab w:val="center" w:pos="4320"/>
        <w:tab w:val="right" w:pos="8640"/>
      </w:tabs>
      <w:rPr>
        <w:rFonts w:ascii="Arial" w:hAnsi="Arial" w:cs="Arial"/>
        <w:b/>
        <w:bCs/>
        <w:sz w:val="18"/>
        <w:szCs w:val="18"/>
      </w:rPr>
    </w:pPr>
    <w:r>
      <w:pict w14:anchorId="2D5D6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17.25pt;margin-top:18.2pt;width:99.75pt;height:72.35pt;z-index:1;mso-position-vertical-relative:page">
          <v:imagedata r:id="rId1" o:title="ESCC_logo_RGB"/>
          <w10:wrap anchory="page"/>
        </v:shape>
      </w:pict>
    </w:r>
  </w:p>
  <w:p w14:paraId="206E6FCB" w14:textId="77777777" w:rsidR="005E4000" w:rsidRDefault="005E4000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Communities Economy and Transport</w:t>
    </w:r>
    <w:r>
      <w:rPr>
        <w:rFonts w:ascii="Arial" w:hAnsi="Arial" w:cs="Arial"/>
        <w:sz w:val="18"/>
        <w:szCs w:val="18"/>
      </w:rPr>
      <w:tab/>
      <w:t>County Hall</w:t>
    </w:r>
  </w:p>
  <w:p w14:paraId="47C38B66" w14:textId="77777777" w:rsidR="005E4000" w:rsidRDefault="005E4000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St Anne’s Crescent</w:t>
    </w:r>
  </w:p>
  <w:p w14:paraId="33C79AED" w14:textId="77777777" w:rsidR="005E4000" w:rsidRDefault="005E4000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Rupert Clubb</w:t>
    </w:r>
    <w:r>
      <w:rPr>
        <w:rFonts w:ascii="Arial" w:hAnsi="Arial" w:cs="Arial"/>
        <w:sz w:val="18"/>
        <w:szCs w:val="18"/>
      </w:rPr>
      <w:tab/>
      <w:t>Lewes</w:t>
    </w:r>
  </w:p>
  <w:p w14:paraId="0B8F4BE5" w14:textId="77777777" w:rsidR="005E4000" w:rsidRDefault="005E4000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BEng(Hons) CEng MICE</w:t>
    </w:r>
    <w:r>
      <w:rPr>
        <w:rFonts w:ascii="Arial" w:hAnsi="Arial" w:cs="Arial"/>
        <w:sz w:val="18"/>
        <w:szCs w:val="18"/>
      </w:rPr>
      <w:tab/>
      <w:t>East Sussex</w:t>
    </w:r>
  </w:p>
  <w:p w14:paraId="135F42D9" w14:textId="77777777" w:rsidR="005E4000" w:rsidRDefault="005E4000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Director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8"/>
        <w:szCs w:val="18"/>
      </w:rPr>
      <w:t>BN7 1UE</w:t>
    </w:r>
  </w:p>
  <w:p w14:paraId="48942A37" w14:textId="77777777" w:rsidR="005E4000" w:rsidRDefault="005E4000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77246056" w14:textId="77777777" w:rsidR="005E4000" w:rsidRDefault="005E4000" w:rsidP="005E4000">
    <w:pPr>
      <w:tabs>
        <w:tab w:val="left" w:pos="3969"/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Tel: 0345 60 80 190</w:t>
    </w:r>
  </w:p>
  <w:p w14:paraId="4990B3B6" w14:textId="77777777" w:rsidR="005E4000" w:rsidRDefault="005E4000" w:rsidP="005E4000">
    <w:pPr>
      <w:tabs>
        <w:tab w:val="left" w:pos="3969"/>
        <w:tab w:val="center" w:pos="4320"/>
        <w:tab w:val="right" w:pos="8640"/>
      </w:tabs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www.eastsussex.gov.uk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8A0409D"/>
    <w:multiLevelType w:val="hybridMultilevel"/>
    <w:tmpl w:val="022237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4A294B22"/>
    <w:multiLevelType w:val="hybridMultilevel"/>
    <w:tmpl w:val="3FD42E54"/>
    <w:lvl w:ilvl="0" w:tplc="1AFCB20C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4CD96EB0"/>
    <w:multiLevelType w:val="hybridMultilevel"/>
    <w:tmpl w:val="41687F9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333918303">
    <w:abstractNumId w:val="0"/>
  </w:num>
  <w:num w:numId="2" w16cid:durableId="5934430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5335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D58"/>
    <w:rsid w:val="00010D07"/>
    <w:rsid w:val="00023248"/>
    <w:rsid w:val="00025E8F"/>
    <w:rsid w:val="00052F63"/>
    <w:rsid w:val="0009075F"/>
    <w:rsid w:val="000A09B0"/>
    <w:rsid w:val="000B34DC"/>
    <w:rsid w:val="000B47E8"/>
    <w:rsid w:val="000C329F"/>
    <w:rsid w:val="000C52A4"/>
    <w:rsid w:val="000C651C"/>
    <w:rsid w:val="000D5291"/>
    <w:rsid w:val="000D6E71"/>
    <w:rsid w:val="000E314C"/>
    <w:rsid w:val="00104106"/>
    <w:rsid w:val="001077CD"/>
    <w:rsid w:val="001136CC"/>
    <w:rsid w:val="00127096"/>
    <w:rsid w:val="00134EF7"/>
    <w:rsid w:val="00140699"/>
    <w:rsid w:val="00141A61"/>
    <w:rsid w:val="0015138D"/>
    <w:rsid w:val="00153304"/>
    <w:rsid w:val="001611F2"/>
    <w:rsid w:val="00167B15"/>
    <w:rsid w:val="00181B82"/>
    <w:rsid w:val="00185640"/>
    <w:rsid w:val="00195EB1"/>
    <w:rsid w:val="001A5D2E"/>
    <w:rsid w:val="001B3FA0"/>
    <w:rsid w:val="001C5C38"/>
    <w:rsid w:val="001D05ED"/>
    <w:rsid w:val="001D27EA"/>
    <w:rsid w:val="001D7A73"/>
    <w:rsid w:val="001F5D59"/>
    <w:rsid w:val="002033B8"/>
    <w:rsid w:val="00221F1C"/>
    <w:rsid w:val="0022301A"/>
    <w:rsid w:val="002278EC"/>
    <w:rsid w:val="00230DAC"/>
    <w:rsid w:val="002609BE"/>
    <w:rsid w:val="00260AD7"/>
    <w:rsid w:val="002612D8"/>
    <w:rsid w:val="002965F7"/>
    <w:rsid w:val="002A2990"/>
    <w:rsid w:val="002F0381"/>
    <w:rsid w:val="002F22A2"/>
    <w:rsid w:val="00322A62"/>
    <w:rsid w:val="00345DB8"/>
    <w:rsid w:val="00347548"/>
    <w:rsid w:val="0035730D"/>
    <w:rsid w:val="003956C5"/>
    <w:rsid w:val="003B1064"/>
    <w:rsid w:val="003B18B6"/>
    <w:rsid w:val="003C40B1"/>
    <w:rsid w:val="003E4B32"/>
    <w:rsid w:val="003F06E5"/>
    <w:rsid w:val="003F65D0"/>
    <w:rsid w:val="0040182A"/>
    <w:rsid w:val="00405CAB"/>
    <w:rsid w:val="004172D2"/>
    <w:rsid w:val="00417B7C"/>
    <w:rsid w:val="00446DE1"/>
    <w:rsid w:val="00454616"/>
    <w:rsid w:val="00455F69"/>
    <w:rsid w:val="0046574A"/>
    <w:rsid w:val="00471C2D"/>
    <w:rsid w:val="00492568"/>
    <w:rsid w:val="004A34F1"/>
    <w:rsid w:val="004A3DB8"/>
    <w:rsid w:val="004A539F"/>
    <w:rsid w:val="004A7CFD"/>
    <w:rsid w:val="004C534E"/>
    <w:rsid w:val="004D52AC"/>
    <w:rsid w:val="004E0506"/>
    <w:rsid w:val="004F3134"/>
    <w:rsid w:val="00512FC2"/>
    <w:rsid w:val="00513E22"/>
    <w:rsid w:val="005155A1"/>
    <w:rsid w:val="00575231"/>
    <w:rsid w:val="00591901"/>
    <w:rsid w:val="00594AB3"/>
    <w:rsid w:val="005A1167"/>
    <w:rsid w:val="005A5A9B"/>
    <w:rsid w:val="005B5DD5"/>
    <w:rsid w:val="005C3CFD"/>
    <w:rsid w:val="005D15AC"/>
    <w:rsid w:val="005E3FE9"/>
    <w:rsid w:val="005E4000"/>
    <w:rsid w:val="005F112A"/>
    <w:rsid w:val="00635CF1"/>
    <w:rsid w:val="00644521"/>
    <w:rsid w:val="00652676"/>
    <w:rsid w:val="00661900"/>
    <w:rsid w:val="00677030"/>
    <w:rsid w:val="00685658"/>
    <w:rsid w:val="006920DB"/>
    <w:rsid w:val="006A36B8"/>
    <w:rsid w:val="006A3D24"/>
    <w:rsid w:val="006B780A"/>
    <w:rsid w:val="006B7B18"/>
    <w:rsid w:val="006C3DE4"/>
    <w:rsid w:val="006C7D6C"/>
    <w:rsid w:val="006C7FF5"/>
    <w:rsid w:val="006D6744"/>
    <w:rsid w:val="006F09AF"/>
    <w:rsid w:val="0070209F"/>
    <w:rsid w:val="00704490"/>
    <w:rsid w:val="0072558E"/>
    <w:rsid w:val="007476AD"/>
    <w:rsid w:val="00764AF2"/>
    <w:rsid w:val="007654C1"/>
    <w:rsid w:val="00780096"/>
    <w:rsid w:val="00780288"/>
    <w:rsid w:val="007B5D26"/>
    <w:rsid w:val="00800324"/>
    <w:rsid w:val="0080087A"/>
    <w:rsid w:val="00806FC0"/>
    <w:rsid w:val="00812E5B"/>
    <w:rsid w:val="00813AD4"/>
    <w:rsid w:val="00821F6C"/>
    <w:rsid w:val="00826FFE"/>
    <w:rsid w:val="00827708"/>
    <w:rsid w:val="008524E6"/>
    <w:rsid w:val="00877E36"/>
    <w:rsid w:val="008A1684"/>
    <w:rsid w:val="008A6516"/>
    <w:rsid w:val="008C0082"/>
    <w:rsid w:val="008C7C5C"/>
    <w:rsid w:val="008D36B0"/>
    <w:rsid w:val="008F35C2"/>
    <w:rsid w:val="009407B6"/>
    <w:rsid w:val="009443C6"/>
    <w:rsid w:val="00946527"/>
    <w:rsid w:val="009560FE"/>
    <w:rsid w:val="00960F27"/>
    <w:rsid w:val="009632DC"/>
    <w:rsid w:val="009809E3"/>
    <w:rsid w:val="00982A2B"/>
    <w:rsid w:val="00982A74"/>
    <w:rsid w:val="00984A58"/>
    <w:rsid w:val="009861E1"/>
    <w:rsid w:val="00995F74"/>
    <w:rsid w:val="009C276A"/>
    <w:rsid w:val="009D4D92"/>
    <w:rsid w:val="009E7701"/>
    <w:rsid w:val="009F1EFE"/>
    <w:rsid w:val="009F4859"/>
    <w:rsid w:val="00A03102"/>
    <w:rsid w:val="00A113F9"/>
    <w:rsid w:val="00A31448"/>
    <w:rsid w:val="00A31A99"/>
    <w:rsid w:val="00A443A2"/>
    <w:rsid w:val="00A64188"/>
    <w:rsid w:val="00AB404E"/>
    <w:rsid w:val="00AB611B"/>
    <w:rsid w:val="00AD3F92"/>
    <w:rsid w:val="00B102E4"/>
    <w:rsid w:val="00B15805"/>
    <w:rsid w:val="00B15C3E"/>
    <w:rsid w:val="00B24081"/>
    <w:rsid w:val="00B4069A"/>
    <w:rsid w:val="00B409FC"/>
    <w:rsid w:val="00B569CD"/>
    <w:rsid w:val="00B7229A"/>
    <w:rsid w:val="00B735BC"/>
    <w:rsid w:val="00BB18A1"/>
    <w:rsid w:val="00BC20B2"/>
    <w:rsid w:val="00BC3D2D"/>
    <w:rsid w:val="00BC6D58"/>
    <w:rsid w:val="00C11F2E"/>
    <w:rsid w:val="00C15B3E"/>
    <w:rsid w:val="00C4622D"/>
    <w:rsid w:val="00C47953"/>
    <w:rsid w:val="00C560F0"/>
    <w:rsid w:val="00C65AC4"/>
    <w:rsid w:val="00C72075"/>
    <w:rsid w:val="00C83DA5"/>
    <w:rsid w:val="00C85F76"/>
    <w:rsid w:val="00C91301"/>
    <w:rsid w:val="00C96DD3"/>
    <w:rsid w:val="00CE1398"/>
    <w:rsid w:val="00CE3994"/>
    <w:rsid w:val="00CF4C70"/>
    <w:rsid w:val="00D01CB3"/>
    <w:rsid w:val="00D04A02"/>
    <w:rsid w:val="00D05C8B"/>
    <w:rsid w:val="00D17C65"/>
    <w:rsid w:val="00D226F6"/>
    <w:rsid w:val="00D24DFD"/>
    <w:rsid w:val="00D272FA"/>
    <w:rsid w:val="00D35496"/>
    <w:rsid w:val="00D37A75"/>
    <w:rsid w:val="00D43F0B"/>
    <w:rsid w:val="00D443F3"/>
    <w:rsid w:val="00D5396A"/>
    <w:rsid w:val="00D6013B"/>
    <w:rsid w:val="00D6746D"/>
    <w:rsid w:val="00D70346"/>
    <w:rsid w:val="00D74CD2"/>
    <w:rsid w:val="00D86DCC"/>
    <w:rsid w:val="00D92B17"/>
    <w:rsid w:val="00D93A72"/>
    <w:rsid w:val="00D97B37"/>
    <w:rsid w:val="00DA1B48"/>
    <w:rsid w:val="00DA322A"/>
    <w:rsid w:val="00DA3781"/>
    <w:rsid w:val="00DB01D4"/>
    <w:rsid w:val="00DB5986"/>
    <w:rsid w:val="00DE585E"/>
    <w:rsid w:val="00E03CF8"/>
    <w:rsid w:val="00E23958"/>
    <w:rsid w:val="00E346DE"/>
    <w:rsid w:val="00E80A55"/>
    <w:rsid w:val="00E9049E"/>
    <w:rsid w:val="00E91CA6"/>
    <w:rsid w:val="00F140FA"/>
    <w:rsid w:val="00F20CAE"/>
    <w:rsid w:val="00F27156"/>
    <w:rsid w:val="00F37800"/>
    <w:rsid w:val="00F51B33"/>
    <w:rsid w:val="00F52642"/>
    <w:rsid w:val="00F57D57"/>
    <w:rsid w:val="00F70C04"/>
    <w:rsid w:val="00F756D7"/>
    <w:rsid w:val="00FA289C"/>
    <w:rsid w:val="00FB3CFD"/>
    <w:rsid w:val="00FC6246"/>
    <w:rsid w:val="00FD7FB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7B0A7F"/>
  <w15:chartTrackingRefBased/>
  <w15:docId w15:val="{014631E8-5DF9-45C2-ADFC-6D5B01D1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First">
    <w:name w:val="Footer First"/>
    <w:basedOn w:val="Footer"/>
    <w:pPr>
      <w:keepLines/>
      <w:pBdr>
        <w:top w:val="single" w:sz="6" w:space="4" w:color="auto"/>
      </w:pBdr>
      <w:tabs>
        <w:tab w:val="clear" w:pos="4153"/>
        <w:tab w:val="clear" w:pos="8306"/>
        <w:tab w:val="center" w:pos="4320"/>
      </w:tabs>
      <w:jc w:val="center"/>
    </w:pPr>
    <w:rPr>
      <w:rFonts w:ascii="Arial" w:hAnsi="Arial" w:cs="Arial"/>
      <w:b/>
      <w:bCs/>
      <w:caps/>
      <w:spacing w:val="20"/>
      <w:sz w:val="18"/>
      <w:szCs w:val="18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pPr>
      <w:framePr w:h="1872" w:wrap="auto" w:vAnchor="page" w:hAnchor="margin" w:y="2881" w:anchorLock="1"/>
    </w:pPr>
    <w:rPr>
      <w:caps/>
    </w:rPr>
  </w:style>
  <w:style w:type="paragraph" w:customStyle="1" w:styleId="Subject">
    <w:name w:val="Subject"/>
    <w:basedOn w:val="Normal"/>
    <w:pPr>
      <w:tabs>
        <w:tab w:val="left" w:pos="2750"/>
        <w:tab w:val="left" w:pos="7070"/>
      </w:tabs>
      <w:jc w:val="both"/>
    </w:pPr>
    <w:rPr>
      <w:b/>
      <w:bCs/>
      <w:caps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9861E1"/>
    <w:pPr>
      <w:tabs>
        <w:tab w:val="left" w:pos="3060"/>
      </w:tabs>
      <w:overflowPunct/>
      <w:autoSpaceDE/>
      <w:autoSpaceDN/>
      <w:adjustRightInd/>
      <w:textAlignment w:val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5C3CFD"/>
    <w:rPr>
      <w:rFonts w:ascii="Tahoma" w:hAnsi="Tahoma" w:cs="Tahoma"/>
      <w:sz w:val="16"/>
      <w:szCs w:val="16"/>
    </w:rPr>
  </w:style>
  <w:style w:type="character" w:customStyle="1" w:styleId="pbody">
    <w:name w:val="pbody"/>
    <w:basedOn w:val="DefaultParagraphFont"/>
    <w:rsid w:val="00BC3D2D"/>
  </w:style>
  <w:style w:type="paragraph" w:styleId="CommentSubject">
    <w:name w:val="annotation subject"/>
    <w:basedOn w:val="CommentText"/>
    <w:next w:val="CommentText"/>
    <w:semiHidden/>
    <w:rsid w:val="001A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wo\Local%20Settings\Temporary%20Internet%20Files\OLK8F\te%20rpn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 rpnw template.dot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East Sussex County Council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rogerwo</dc:creator>
  <cp:keywords/>
  <dc:description/>
  <cp:lastModifiedBy>Amanda Parks</cp:lastModifiedBy>
  <cp:revision>3</cp:revision>
  <cp:lastPrinted>2009-04-14T08:16:00Z</cp:lastPrinted>
  <dcterms:created xsi:type="dcterms:W3CDTF">2022-07-07T07:15:00Z</dcterms:created>
  <dcterms:modified xsi:type="dcterms:W3CDTF">2023-06-27T13:09:00Z</dcterms:modified>
</cp:coreProperties>
</file>